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CA52" w14:textId="57C1F223" w:rsidR="000E1FF7" w:rsidRPr="006868DD" w:rsidRDefault="000E1FF7" w:rsidP="00D740C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Jsme </w:t>
      </w:r>
      <w:r w:rsidRPr="006868DD">
        <w:rPr>
          <w:rFonts w:asciiTheme="minorHAnsi" w:hAnsiTheme="minorHAnsi" w:cstheme="minorHAnsi"/>
          <w:b/>
          <w:sz w:val="22"/>
          <w:szCs w:val="22"/>
        </w:rPr>
        <w:t xml:space="preserve">MND </w:t>
      </w:r>
      <w:proofErr w:type="spellStart"/>
      <w:r w:rsidR="006868DD" w:rsidRPr="006868DD">
        <w:rPr>
          <w:rFonts w:asciiTheme="minorHAnsi" w:hAnsiTheme="minorHAnsi" w:cstheme="minorHAnsi"/>
          <w:b/>
          <w:sz w:val="22"/>
          <w:szCs w:val="22"/>
        </w:rPr>
        <w:t>Energy</w:t>
      </w:r>
      <w:proofErr w:type="spellEnd"/>
      <w:r w:rsidR="004D24D9" w:rsidRPr="006868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D24D9" w:rsidRPr="006868DD">
        <w:rPr>
          <w:rFonts w:asciiTheme="minorHAnsi" w:hAnsiTheme="minorHAnsi" w:cstheme="minorHAnsi"/>
          <w:b/>
          <w:sz w:val="22"/>
          <w:szCs w:val="22"/>
        </w:rPr>
        <w:t>Storage</w:t>
      </w:r>
      <w:proofErr w:type="spellEnd"/>
      <w:r w:rsidR="004D24D9" w:rsidRPr="006868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68DD">
        <w:rPr>
          <w:rFonts w:asciiTheme="minorHAnsi" w:hAnsiTheme="minorHAnsi" w:cstheme="minorHAnsi"/>
          <w:b/>
          <w:sz w:val="22"/>
          <w:szCs w:val="22"/>
        </w:rPr>
        <w:t>a.s.</w:t>
      </w:r>
      <w:r w:rsidRPr="006868DD">
        <w:rPr>
          <w:rFonts w:asciiTheme="minorHAnsi" w:hAnsiTheme="minorHAnsi" w:cstheme="minorHAnsi"/>
          <w:sz w:val="22"/>
          <w:szCs w:val="22"/>
        </w:rPr>
        <w:t xml:space="preserve"> 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společnost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zab</w:t>
      </w:r>
      <w:r w:rsidR="006868DD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ý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vající se provozováním podzemních zásobníků plynu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 silné investiční skupiny KKCG.</w:t>
      </w:r>
      <w:r w:rsidR="00D740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příjemného kolektivu hledáme nové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 kolegu na pozici</w:t>
      </w:r>
      <w:r w:rsidR="00D740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4A1AB98A" w14:textId="77777777" w:rsidR="000E1FF7" w:rsidRPr="006868DD" w:rsidRDefault="000E1FF7" w:rsidP="000E1FF7">
      <w:pPr>
        <w:rPr>
          <w:rFonts w:asciiTheme="minorHAnsi" w:hAnsiTheme="minorHAnsi" w:cstheme="minorHAnsi"/>
          <w:b/>
          <w:sz w:val="22"/>
          <w:szCs w:val="22"/>
        </w:rPr>
      </w:pPr>
    </w:p>
    <w:p w14:paraId="7E4CAFB5" w14:textId="01BBD3FC" w:rsidR="000E1FF7" w:rsidRPr="00AE6B49" w:rsidRDefault="006868DD" w:rsidP="000E1FF7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E6B49">
        <w:rPr>
          <w:rFonts w:asciiTheme="minorHAnsi" w:hAnsiTheme="minorHAnsi" w:cstheme="minorHAnsi"/>
          <w:b/>
          <w:color w:val="5F800E"/>
          <w:sz w:val="72"/>
          <w:szCs w:val="72"/>
        </w:rPr>
        <w:t>PRÁVNÍK</w:t>
      </w:r>
      <w:r w:rsidR="00AE6B49">
        <w:rPr>
          <w:rFonts w:asciiTheme="minorHAnsi" w:hAnsiTheme="minorHAnsi" w:cstheme="minorHAnsi"/>
          <w:b/>
          <w:color w:val="5F800E"/>
          <w:sz w:val="72"/>
          <w:szCs w:val="72"/>
        </w:rPr>
        <w:t xml:space="preserve"> </w:t>
      </w:r>
    </w:p>
    <w:p w14:paraId="5EFDA505" w14:textId="4391AC7F" w:rsidR="000E1FF7" w:rsidRPr="006868DD" w:rsidRDefault="000E1FF7" w:rsidP="000E1FF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F1E4DD" w14:textId="2AF3E745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Baví Tě právo? Staň se součástí našeho týmu! Nemusíš mít </w:t>
      </w:r>
      <w:r w:rsidR="0085364D">
        <w:rPr>
          <w:rFonts w:asciiTheme="minorHAnsi" w:hAnsiTheme="minorHAnsi" w:cstheme="minorHAnsi"/>
          <w:color w:val="000000" w:themeColor="text1"/>
          <w:sz w:val="22"/>
          <w:szCs w:val="22"/>
        </w:rPr>
        <w:t>dlouholeté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zkušeností, pokud máš magisterský titul </w:t>
      </w:r>
      <w:r w:rsidR="00E2565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z Právnické fakulty a rád/a by si se dále rozvíjel/a</w:t>
      </w:r>
      <w:r w:rsidR="00853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korporátního práva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, pak hledáme právě Tebe!</w:t>
      </w:r>
    </w:p>
    <w:p w14:paraId="6CE5C96D" w14:textId="77777777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Co bude Tvá náplň práce?</w:t>
      </w:r>
    </w:p>
    <w:p w14:paraId="466D3DF4" w14:textId="4469996F" w:rsidR="006868DD" w:rsidRPr="00C45408" w:rsidRDefault="00C45408" w:rsidP="006868D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E6B4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říprava a revize smluv, korporátní dokumentace a dalších dokumentů</w:t>
      </w:r>
    </w:p>
    <w:p w14:paraId="67EE8E15" w14:textId="66B939B5" w:rsidR="006868DD" w:rsidRPr="00C45408" w:rsidRDefault="00C45408" w:rsidP="006868D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E6B4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rávní podpora interních procesů – vypracování analýz, účast na vyjednávání</w:t>
      </w:r>
    </w:p>
    <w:p w14:paraId="45CDB0AB" w14:textId="11F93390" w:rsidR="006868DD" w:rsidRPr="00C45408" w:rsidRDefault="00C45408" w:rsidP="006868D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AE6B4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omunikace s orgány </w:t>
      </w:r>
      <w:r w:rsidR="0085364D">
        <w:rPr>
          <w:rFonts w:asciiTheme="minorHAnsi" w:hAnsiTheme="minorHAnsi" w:cstheme="minorHAnsi"/>
          <w:color w:val="000000" w:themeColor="text1"/>
          <w:sz w:val="22"/>
          <w:szCs w:val="22"/>
        </w:rPr>
        <w:t>státní</w:t>
      </w:r>
      <w:r w:rsidR="00AE6B4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správy</w:t>
      </w:r>
      <w:r w:rsidR="008536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obchodními partnery</w:t>
      </w:r>
    </w:p>
    <w:p w14:paraId="7EFF5F51" w14:textId="203BC905" w:rsidR="006868DD" w:rsidRDefault="00C45408" w:rsidP="006868D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AE6B4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onitoring legislativy se zaměřením na energetické právo a energetickou regulaci </w:t>
      </w:r>
    </w:p>
    <w:p w14:paraId="309B9704" w14:textId="29666F26" w:rsidR="0085364D" w:rsidRPr="00C45408" w:rsidRDefault="0085364D" w:rsidP="006868D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formální příprava materiálů pro rozhodování statutárních orgánů společnosti</w:t>
      </w:r>
    </w:p>
    <w:p w14:paraId="25F8A668" w14:textId="77777777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Požadujeme:</w:t>
      </w:r>
    </w:p>
    <w:p w14:paraId="4F14A08C" w14:textId="63759666" w:rsidR="006868DD" w:rsidRPr="00C45408" w:rsidRDefault="00C45408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35302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ysokoškolské právní vzdělání </w:t>
      </w:r>
    </w:p>
    <w:p w14:paraId="6560009C" w14:textId="648533A8" w:rsidR="006868DD" w:rsidRPr="00C45408" w:rsidRDefault="006868DD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angličtin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a-minimálně </w:t>
      </w:r>
      <w:r w:rsidR="0035302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úroveň B2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B01CD5" w14:textId="4EAF12BA" w:rsidR="00353029" w:rsidRPr="00C45408" w:rsidRDefault="00C45408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35302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ysoké pracovní nasazení a aktivní přístup k řešení problémů</w:t>
      </w:r>
    </w:p>
    <w:p w14:paraId="541C9908" w14:textId="007D0382" w:rsidR="006868DD" w:rsidRDefault="00C45408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živatelsk</w:t>
      </w:r>
      <w:r w:rsidR="00353029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znalost MS office</w:t>
      </w:r>
    </w:p>
    <w:p w14:paraId="23C661B3" w14:textId="432FF388" w:rsidR="00E2565C" w:rsidRDefault="00E2565C" w:rsidP="00E2565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praxe v oboru výhodou</w:t>
      </w:r>
    </w:p>
    <w:p w14:paraId="219E8B50" w14:textId="6D6247B4" w:rsidR="005C4509" w:rsidRPr="00C45408" w:rsidRDefault="005C4509" w:rsidP="00E2565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němčina úrovně B1 </w:t>
      </w:r>
      <w:r w:rsidR="006F0E8C">
        <w:rPr>
          <w:rFonts w:asciiTheme="minorHAnsi" w:hAnsiTheme="minorHAnsi" w:cstheme="minorHAnsi"/>
          <w:color w:val="000000" w:themeColor="text1"/>
          <w:sz w:val="22"/>
          <w:szCs w:val="22"/>
        </w:rPr>
        <w:t>či vyšší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vytv</w:t>
      </w:r>
      <w:r w:rsidR="006F0E8C">
        <w:rPr>
          <w:rFonts w:asciiTheme="minorHAnsi" w:hAnsiTheme="minorHAnsi" w:cstheme="minorHAnsi"/>
          <w:color w:val="000000" w:themeColor="text1"/>
          <w:sz w:val="22"/>
          <w:szCs w:val="22"/>
        </w:rPr>
        <w:t>oří</w:t>
      </w:r>
      <w:proofErr w:type="gramEnd"/>
      <w:r w:rsidR="006F0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neopominutelnou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výhodu</w:t>
      </w:r>
    </w:p>
    <w:p w14:paraId="54E4DD81" w14:textId="04F43A43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Rádi </w:t>
      </w:r>
      <w:r w:rsidR="00353029"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i nabídneme:</w:t>
      </w:r>
    </w:p>
    <w:p w14:paraId="6B1280D7" w14:textId="7D14620E" w:rsidR="006868DD" w:rsidRPr="00C45408" w:rsidRDefault="00C45408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ráci na HPP ve stabilní a silné skupině společností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MND/KKCG</w:t>
      </w:r>
    </w:p>
    <w:p w14:paraId="3FE5B649" w14:textId="7EF00D45" w:rsidR="006868DD" w:rsidRDefault="00C45408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otivující mzdové ohodnocení</w:t>
      </w:r>
    </w:p>
    <w:p w14:paraId="33F9AAEF" w14:textId="28ECA384" w:rsidR="005C4509" w:rsidRPr="00C45408" w:rsidRDefault="005C4509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přátelský pracovní kolektiv</w:t>
      </w:r>
    </w:p>
    <w:p w14:paraId="6F5DB54A" w14:textId="5239E6C6" w:rsidR="006868DD" w:rsidRPr="00C45408" w:rsidRDefault="00C45408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fl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exibilní pracovní dobu</w:t>
      </w:r>
    </w:p>
    <w:p w14:paraId="6A8EE3DC" w14:textId="3AE58B23" w:rsidR="006868DD" w:rsidRPr="00C45408" w:rsidRDefault="005C4509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služební telefon a zajímavý 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systém zaměstnaneckých benefitů</w:t>
      </w:r>
    </w:p>
    <w:p w14:paraId="2C9A9AD8" w14:textId="41F1F71B" w:rsidR="006868DD" w:rsidRPr="00C45408" w:rsidRDefault="00C45408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edinečnou příležitost seberealizace a osobního růstu</w:t>
      </w:r>
      <w:r w:rsidR="0010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společnosti která, zajišťuje energetickou bezpečnost ČR</w:t>
      </w:r>
    </w:p>
    <w:p w14:paraId="0A24F78A" w14:textId="3BAC4D7A" w:rsidR="000E1FF7" w:rsidRPr="00C45408" w:rsidRDefault="000E1FF7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Místo výkonu práce: 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Hodonín</w:t>
      </w:r>
    </w:p>
    <w:p w14:paraId="4DAE55A1" w14:textId="5B1C82EB" w:rsidR="00143AD9" w:rsidRPr="00C45408" w:rsidRDefault="000E1FF7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Termín nástupu: 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2565C">
        <w:rPr>
          <w:rFonts w:asciiTheme="minorHAnsi" w:hAnsiTheme="minorHAnsi" w:cstheme="minorHAnsi"/>
          <w:color w:val="000000" w:themeColor="text1"/>
          <w:sz w:val="22"/>
          <w:szCs w:val="22"/>
        </w:rPr>
        <w:t>1.12.2022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1.1.2023</w:t>
      </w:r>
    </w:p>
    <w:p w14:paraId="3417D14A" w14:textId="6C790596" w:rsidR="00143AD9" w:rsidRPr="00C45408" w:rsidRDefault="00143AD9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D84001" w14:textId="77777777" w:rsidR="00353029" w:rsidRPr="00C45408" w:rsidRDefault="00353029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3D3ADE" w14:textId="1E1B890F" w:rsidR="00353029" w:rsidRPr="00C45408" w:rsidRDefault="00353029" w:rsidP="000E1FF7">
      <w:pPr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Pokud js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 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dočetl až sem, tak 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Tě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pozice jistě zaujala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!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565C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Pošl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i</w:t>
      </w:r>
      <w:r w:rsidR="00E2565C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nám 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svůj životopis a pár slov o sobě na email klickova@mnd.cz. Těšíme se!</w:t>
      </w:r>
    </w:p>
    <w:p w14:paraId="7A874762" w14:textId="77777777" w:rsidR="00353029" w:rsidRPr="00C45408" w:rsidRDefault="00353029" w:rsidP="000E1FF7">
      <w:pPr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684D587A" w14:textId="77777777" w:rsidR="00661023" w:rsidRPr="000E1FF7" w:rsidRDefault="00661023" w:rsidP="000E1FF7"/>
    <w:sectPr w:rsidR="00661023" w:rsidRPr="000E1FF7" w:rsidSect="00353029">
      <w:headerReference w:type="default" r:id="rId10"/>
      <w:footerReference w:type="default" r:id="rId11"/>
      <w:footerReference w:type="first" r:id="rId12"/>
      <w:pgSz w:w="11907" w:h="16840" w:code="9"/>
      <w:pgMar w:top="1985" w:right="851" w:bottom="397" w:left="851" w:header="284" w:footer="2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C22F" w14:textId="77777777" w:rsidR="003D5341" w:rsidRDefault="003D5341" w:rsidP="00D754F7">
      <w:r>
        <w:separator/>
      </w:r>
    </w:p>
  </w:endnote>
  <w:endnote w:type="continuationSeparator" w:id="0">
    <w:p w14:paraId="3CF8907F" w14:textId="77777777" w:rsidR="003D5341" w:rsidRDefault="003D5341" w:rsidP="00D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3A04" w14:textId="77777777" w:rsidR="00FF5B42" w:rsidRDefault="00F96FC6" w:rsidP="00F96FC6">
    <w:pPr>
      <w:pStyle w:val="Zpat"/>
      <w:jc w:val="right"/>
    </w:pPr>
    <w:r w:rsidRPr="00E22FB1">
      <w:t xml:space="preserve">Strana </w:t>
    </w:r>
    <w:r w:rsidRPr="00E22FB1">
      <w:fldChar w:fldCharType="begin"/>
    </w:r>
    <w:r w:rsidRPr="00E22FB1">
      <w:instrText xml:space="preserve"> PAGE </w:instrText>
    </w:r>
    <w:r w:rsidRPr="00E22FB1">
      <w:fldChar w:fldCharType="separate"/>
    </w:r>
    <w:r w:rsidR="00BC02F3">
      <w:rPr>
        <w:noProof/>
      </w:rPr>
      <w:t>1</w:t>
    </w:r>
    <w:r w:rsidRPr="00E22FB1">
      <w:fldChar w:fldCharType="end"/>
    </w:r>
    <w:r w:rsidRPr="00E22FB1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BC02F3">
      <w:rPr>
        <w:noProof/>
      </w:rPr>
      <w:t>1</w:t>
    </w:r>
    <w:r>
      <w:rPr>
        <w:noProof/>
      </w:rPr>
      <w:fldChar w:fldCharType="end"/>
    </w:r>
    <w:r>
      <w:rPr>
        <w:noProof/>
      </w:rPr>
      <w:t>)</w:t>
    </w:r>
  </w:p>
  <w:p w14:paraId="684D6226" w14:textId="7CA260EE" w:rsidR="000E1FF7" w:rsidRDefault="00353029" w:rsidP="000E1FF7">
    <w:pPr>
      <w:pStyle w:val="Zpat"/>
    </w:pPr>
    <w:r>
      <w:rPr>
        <w:noProof/>
      </w:rPr>
      <w:drawing>
        <wp:inline distT="0" distB="0" distL="0" distR="0" wp14:anchorId="7C6D7AC6" wp14:editId="4DDA9FB2">
          <wp:extent cx="6477000" cy="359664"/>
          <wp:effectExtent l="0" t="0" r="0" b="2540"/>
          <wp:docPr id="391" name="Obrázek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Obrázek 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BDDF" w14:textId="77777777" w:rsidR="00A26F20" w:rsidRDefault="00A26F20">
    <w:pPr>
      <w:rPr>
        <w:sz w:val="16"/>
      </w:rPr>
    </w:pPr>
  </w:p>
  <w:p w14:paraId="5BA4DC51" w14:textId="77777777" w:rsidR="00A26F20" w:rsidRDefault="00A26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BFBA" w14:textId="77777777" w:rsidR="003D5341" w:rsidRDefault="003D5341" w:rsidP="00D754F7">
      <w:r>
        <w:separator/>
      </w:r>
    </w:p>
  </w:footnote>
  <w:footnote w:type="continuationSeparator" w:id="0">
    <w:p w14:paraId="50EA024B" w14:textId="77777777" w:rsidR="003D5341" w:rsidRDefault="003D5341" w:rsidP="00D7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4D2" w14:textId="54AC416E" w:rsidR="000E1FF7" w:rsidRDefault="006868DD" w:rsidP="000E1FF7">
    <w:pPr>
      <w:pStyle w:val="Zhlav"/>
    </w:pPr>
    <w:r>
      <w:rPr>
        <w:noProof/>
      </w:rPr>
      <w:drawing>
        <wp:inline distT="0" distB="0" distL="0" distR="0" wp14:anchorId="6F570887" wp14:editId="7C9C88B7">
          <wp:extent cx="1752600" cy="865566"/>
          <wp:effectExtent l="0" t="0" r="0" b="0"/>
          <wp:docPr id="390" name="Obrázek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516" cy="8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424F5" w14:textId="77777777" w:rsidR="000E1FF7" w:rsidRPr="004875C6" w:rsidRDefault="000E1FF7" w:rsidP="000E1FF7">
    <w:pPr>
      <w:pStyle w:val="Zhlav"/>
    </w:pPr>
  </w:p>
  <w:p w14:paraId="7B7AB0D4" w14:textId="77777777" w:rsidR="00A26F20" w:rsidRPr="00D754F7" w:rsidRDefault="00A26F20" w:rsidP="00D75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9pt" o:bullet="t">
        <v:imagedata r:id="rId1" o:title="j0115843"/>
      </v:shape>
    </w:pict>
  </w:numPicBullet>
  <w:numPicBullet w:numPicBulletId="1">
    <w:pict>
      <v:shape id="_x0000_i1130" type="#_x0000_t75" style="width:9pt;height:9pt" o:bullet="t">
        <v:imagedata r:id="rId2" o:title="j0115843"/>
      </v:shape>
    </w:pict>
  </w:numPicBullet>
  <w:abstractNum w:abstractNumId="0" w15:restartNumberingAfterBreak="0">
    <w:nsid w:val="FFFFFF7C"/>
    <w:multiLevelType w:val="singleLevel"/>
    <w:tmpl w:val="8DA099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D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F04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05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3A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F2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A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980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8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22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94F10"/>
    <w:multiLevelType w:val="hybridMultilevel"/>
    <w:tmpl w:val="E19005D0"/>
    <w:lvl w:ilvl="0" w:tplc="4A80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10297"/>
    <w:multiLevelType w:val="multilevel"/>
    <w:tmpl w:val="FB8267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A152B"/>
    <w:multiLevelType w:val="multilevel"/>
    <w:tmpl w:val="ABE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15281"/>
    <w:multiLevelType w:val="multilevel"/>
    <w:tmpl w:val="E7E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451E0"/>
    <w:multiLevelType w:val="multilevel"/>
    <w:tmpl w:val="691A72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06036"/>
    <w:multiLevelType w:val="multilevel"/>
    <w:tmpl w:val="A5F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D525F"/>
    <w:multiLevelType w:val="hybridMultilevel"/>
    <w:tmpl w:val="B3764978"/>
    <w:lvl w:ilvl="0" w:tplc="1384FFF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B3C85"/>
    <w:multiLevelType w:val="multilevel"/>
    <w:tmpl w:val="D79E8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56D9B"/>
    <w:multiLevelType w:val="hybridMultilevel"/>
    <w:tmpl w:val="56C05808"/>
    <w:lvl w:ilvl="0" w:tplc="11FAE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A41C8"/>
    <w:multiLevelType w:val="hybridMultilevel"/>
    <w:tmpl w:val="D3A62260"/>
    <w:lvl w:ilvl="0" w:tplc="11FAE55A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90B64108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C32261"/>
    <w:multiLevelType w:val="hybridMultilevel"/>
    <w:tmpl w:val="3E628580"/>
    <w:lvl w:ilvl="0" w:tplc="11FAE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6CD"/>
    <w:multiLevelType w:val="multilevel"/>
    <w:tmpl w:val="3AEE1B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6"/>
  </w:num>
  <w:num w:numId="14">
    <w:abstractNumId w:val="10"/>
  </w:num>
  <w:num w:numId="15">
    <w:abstractNumId w:val="18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consecutiveHyphenLimit w:val="2"/>
  <w:hyphenationZone w:val="187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627d0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DD"/>
    <w:rsid w:val="00030334"/>
    <w:rsid w:val="00031D9F"/>
    <w:rsid w:val="00077EBB"/>
    <w:rsid w:val="000A2E5B"/>
    <w:rsid w:val="000A6880"/>
    <w:rsid w:val="000B6767"/>
    <w:rsid w:val="000C24EB"/>
    <w:rsid w:val="000E1FF7"/>
    <w:rsid w:val="000F14A9"/>
    <w:rsid w:val="00105EFB"/>
    <w:rsid w:val="00143AD9"/>
    <w:rsid w:val="00152966"/>
    <w:rsid w:val="00164B6A"/>
    <w:rsid w:val="001B0727"/>
    <w:rsid w:val="001C477E"/>
    <w:rsid w:val="001D2DC4"/>
    <w:rsid w:val="001D5A46"/>
    <w:rsid w:val="001F2507"/>
    <w:rsid w:val="00256D9D"/>
    <w:rsid w:val="002632B9"/>
    <w:rsid w:val="002657A9"/>
    <w:rsid w:val="00275B50"/>
    <w:rsid w:val="002963A3"/>
    <w:rsid w:val="002A5B55"/>
    <w:rsid w:val="003271E1"/>
    <w:rsid w:val="00334600"/>
    <w:rsid w:val="00340FCB"/>
    <w:rsid w:val="00353029"/>
    <w:rsid w:val="003568A4"/>
    <w:rsid w:val="00364CB3"/>
    <w:rsid w:val="0037681F"/>
    <w:rsid w:val="003C1250"/>
    <w:rsid w:val="003C77CE"/>
    <w:rsid w:val="003D5341"/>
    <w:rsid w:val="003F6530"/>
    <w:rsid w:val="00407FF3"/>
    <w:rsid w:val="004376D6"/>
    <w:rsid w:val="004436D0"/>
    <w:rsid w:val="004441CF"/>
    <w:rsid w:val="00457D84"/>
    <w:rsid w:val="0047450C"/>
    <w:rsid w:val="00491AE2"/>
    <w:rsid w:val="004C24E8"/>
    <w:rsid w:val="004C4746"/>
    <w:rsid w:val="004D24D9"/>
    <w:rsid w:val="004E0BDF"/>
    <w:rsid w:val="004E2EB9"/>
    <w:rsid w:val="004F2869"/>
    <w:rsid w:val="0051148A"/>
    <w:rsid w:val="00560B93"/>
    <w:rsid w:val="005C423C"/>
    <w:rsid w:val="005C4509"/>
    <w:rsid w:val="005E59D6"/>
    <w:rsid w:val="005F29C7"/>
    <w:rsid w:val="0062042F"/>
    <w:rsid w:val="00621C7C"/>
    <w:rsid w:val="00661023"/>
    <w:rsid w:val="006868DD"/>
    <w:rsid w:val="006C221F"/>
    <w:rsid w:val="006D28BE"/>
    <w:rsid w:val="006F0E8C"/>
    <w:rsid w:val="006F4489"/>
    <w:rsid w:val="007446EB"/>
    <w:rsid w:val="00755529"/>
    <w:rsid w:val="00762379"/>
    <w:rsid w:val="00777672"/>
    <w:rsid w:val="00787736"/>
    <w:rsid w:val="00787DB6"/>
    <w:rsid w:val="007919A6"/>
    <w:rsid w:val="007E611B"/>
    <w:rsid w:val="007F4103"/>
    <w:rsid w:val="008012B4"/>
    <w:rsid w:val="00820BFE"/>
    <w:rsid w:val="0085364D"/>
    <w:rsid w:val="00896247"/>
    <w:rsid w:val="0089714F"/>
    <w:rsid w:val="008C3B4F"/>
    <w:rsid w:val="008C3DD1"/>
    <w:rsid w:val="008E736C"/>
    <w:rsid w:val="008F136E"/>
    <w:rsid w:val="008F48B8"/>
    <w:rsid w:val="00915AD9"/>
    <w:rsid w:val="0094359F"/>
    <w:rsid w:val="00977AAC"/>
    <w:rsid w:val="00997B93"/>
    <w:rsid w:val="009A2A5F"/>
    <w:rsid w:val="009A311F"/>
    <w:rsid w:val="00A068B3"/>
    <w:rsid w:val="00A07B16"/>
    <w:rsid w:val="00A122E7"/>
    <w:rsid w:val="00A26F20"/>
    <w:rsid w:val="00A4200D"/>
    <w:rsid w:val="00A97CF5"/>
    <w:rsid w:val="00AA4E79"/>
    <w:rsid w:val="00AC3B47"/>
    <w:rsid w:val="00AE6B49"/>
    <w:rsid w:val="00AE6FC2"/>
    <w:rsid w:val="00AE7A5D"/>
    <w:rsid w:val="00AF268E"/>
    <w:rsid w:val="00B35078"/>
    <w:rsid w:val="00B44077"/>
    <w:rsid w:val="00BA0C55"/>
    <w:rsid w:val="00BC02F3"/>
    <w:rsid w:val="00BD04C4"/>
    <w:rsid w:val="00BE2674"/>
    <w:rsid w:val="00BF4856"/>
    <w:rsid w:val="00C45408"/>
    <w:rsid w:val="00C80ECF"/>
    <w:rsid w:val="00C8274B"/>
    <w:rsid w:val="00C932C5"/>
    <w:rsid w:val="00C93356"/>
    <w:rsid w:val="00CB2FD7"/>
    <w:rsid w:val="00CE154F"/>
    <w:rsid w:val="00CE58EA"/>
    <w:rsid w:val="00D0759A"/>
    <w:rsid w:val="00D411F1"/>
    <w:rsid w:val="00D740CB"/>
    <w:rsid w:val="00D754F7"/>
    <w:rsid w:val="00D76BCB"/>
    <w:rsid w:val="00D77BEA"/>
    <w:rsid w:val="00D94F21"/>
    <w:rsid w:val="00DA4285"/>
    <w:rsid w:val="00DA6EF7"/>
    <w:rsid w:val="00DD557D"/>
    <w:rsid w:val="00DE25C7"/>
    <w:rsid w:val="00E2565C"/>
    <w:rsid w:val="00E62060"/>
    <w:rsid w:val="00E74625"/>
    <w:rsid w:val="00EA3D43"/>
    <w:rsid w:val="00EB2CB8"/>
    <w:rsid w:val="00EC66C2"/>
    <w:rsid w:val="00EC7756"/>
    <w:rsid w:val="00EF6DF6"/>
    <w:rsid w:val="00F12D49"/>
    <w:rsid w:val="00F2068F"/>
    <w:rsid w:val="00F609EA"/>
    <w:rsid w:val="00F96FC6"/>
    <w:rsid w:val="00FB0CD4"/>
    <w:rsid w:val="00FB3956"/>
    <w:rsid w:val="00FE44B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27d0e"/>
    </o:shapedefaults>
    <o:shapelayout v:ext="edit">
      <o:idmap v:ext="edit" data="2"/>
    </o:shapelayout>
  </w:shapeDefaults>
  <w:decimalSymbol w:val=","/>
  <w:listSeparator w:val=";"/>
  <w14:docId w14:val="1895EC93"/>
  <w15:docId w15:val="{80D02AB5-17B7-4DAC-B326-2C26151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4E79"/>
    <w:rPr>
      <w:sz w:val="24"/>
      <w:szCs w:val="24"/>
    </w:rPr>
  </w:style>
  <w:style w:type="paragraph" w:styleId="Nadpis1">
    <w:name w:val="heading 1"/>
    <w:next w:val="Normln"/>
    <w:link w:val="Nadpis1Char"/>
    <w:qFormat/>
    <w:rsid w:val="00560B93"/>
    <w:pPr>
      <w:keepNext/>
      <w:keepLines/>
      <w:suppressAutoHyphens/>
      <w:overflowPunct w:val="0"/>
      <w:autoSpaceDE w:val="0"/>
      <w:autoSpaceDN w:val="0"/>
      <w:adjustRightInd w:val="0"/>
      <w:spacing w:before="300" w:after="120"/>
      <w:textAlignment w:val="baseline"/>
      <w:outlineLvl w:val="0"/>
    </w:pPr>
    <w:rPr>
      <w:rFonts w:ascii="Calibri" w:hAnsi="Calibri"/>
      <w:b/>
      <w:color w:val="000000"/>
      <w:kern w:val="28"/>
      <w:sz w:val="32"/>
    </w:rPr>
  </w:style>
  <w:style w:type="paragraph" w:styleId="Nadpis2">
    <w:name w:val="heading 2"/>
    <w:basedOn w:val="Nadpis1"/>
    <w:next w:val="Normln"/>
    <w:qFormat/>
    <w:rsid w:val="008F136E"/>
    <w:pPr>
      <w:spacing w:before="240"/>
      <w:outlineLvl w:val="1"/>
    </w:pPr>
    <w:rPr>
      <w:sz w:val="28"/>
    </w:rPr>
  </w:style>
  <w:style w:type="paragraph" w:styleId="Nadpis3">
    <w:name w:val="heading 3"/>
    <w:basedOn w:val="Nadpis2"/>
    <w:next w:val="Normln"/>
    <w:qFormat/>
    <w:rsid w:val="008F136E"/>
    <w:pPr>
      <w:outlineLvl w:val="2"/>
    </w:pPr>
    <w:rPr>
      <w:sz w:val="24"/>
    </w:rPr>
  </w:style>
  <w:style w:type="paragraph" w:styleId="Nadpis4">
    <w:name w:val="heading 4"/>
    <w:basedOn w:val="Nadpis3"/>
    <w:next w:val="Normln"/>
    <w:qFormat/>
    <w:rsid w:val="008F136E"/>
    <w:pPr>
      <w:spacing w:before="120" w:after="60"/>
      <w:outlineLvl w:val="3"/>
    </w:pPr>
    <w:rPr>
      <w:kern w:val="0"/>
    </w:rPr>
  </w:style>
  <w:style w:type="paragraph" w:styleId="Nadpis5">
    <w:name w:val="heading 5"/>
    <w:basedOn w:val="Nadpis4"/>
    <w:next w:val="Normln"/>
    <w:qFormat/>
    <w:rsid w:val="008F136E"/>
    <w:pPr>
      <w:outlineLvl w:val="4"/>
    </w:pPr>
  </w:style>
  <w:style w:type="paragraph" w:styleId="Nadpis6">
    <w:name w:val="heading 6"/>
    <w:basedOn w:val="Nadpis5"/>
    <w:next w:val="Normln"/>
    <w:qFormat/>
    <w:rsid w:val="008F136E"/>
    <w:pPr>
      <w:outlineLvl w:val="5"/>
    </w:pPr>
  </w:style>
  <w:style w:type="paragraph" w:styleId="Nadpis7">
    <w:name w:val="heading 7"/>
    <w:basedOn w:val="Nadpis6"/>
    <w:next w:val="Normln"/>
    <w:qFormat/>
    <w:rsid w:val="008F136E"/>
    <w:pPr>
      <w:outlineLvl w:val="6"/>
    </w:pPr>
    <w:rPr>
      <w:sz w:val="18"/>
    </w:rPr>
  </w:style>
  <w:style w:type="paragraph" w:styleId="Nadpis8">
    <w:name w:val="heading 8"/>
    <w:basedOn w:val="Nadpis7"/>
    <w:next w:val="Normln"/>
    <w:qFormat/>
    <w:rsid w:val="008F136E"/>
    <w:pPr>
      <w:outlineLvl w:val="7"/>
    </w:pPr>
  </w:style>
  <w:style w:type="paragraph" w:styleId="Nadpis9">
    <w:name w:val="heading 9"/>
    <w:basedOn w:val="Nadpis8"/>
    <w:next w:val="Normln"/>
    <w:qFormat/>
    <w:rsid w:val="008F136E"/>
    <w:pPr>
      <w:outlineLvl w:val="8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rsid w:val="00D754F7"/>
    <w:pPr>
      <w:tabs>
        <w:tab w:val="right" w:pos="9639"/>
      </w:tabs>
      <w:spacing w:before="120"/>
    </w:pPr>
    <w:rPr>
      <w:rFonts w:ascii="Calibri" w:hAnsi="Calibri" w:cs="Calibri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754F7"/>
    <w:rPr>
      <w:rFonts w:ascii="Calibri" w:hAnsi="Calibri" w:cs="Calibri"/>
      <w:sz w:val="16"/>
      <w:lang w:val="cs-CZ" w:eastAsia="cs-CZ" w:bidi="ar-SA"/>
    </w:rPr>
  </w:style>
  <w:style w:type="paragraph" w:styleId="Zpat">
    <w:name w:val="footer"/>
    <w:link w:val="ZpatChar"/>
    <w:rsid w:val="008C3B4F"/>
    <w:pPr>
      <w:spacing w:before="120"/>
      <w:jc w:val="both"/>
    </w:pPr>
    <w:rPr>
      <w:rFonts w:ascii="Calibri" w:hAnsi="Calibri" w:cs="Calibri"/>
      <w:sz w:val="16"/>
    </w:rPr>
  </w:style>
  <w:style w:type="character" w:customStyle="1" w:styleId="ZpatChar">
    <w:name w:val="Zápatí Char"/>
    <w:basedOn w:val="Standardnpsmoodstavce"/>
    <w:link w:val="Zpat"/>
    <w:rsid w:val="008C3B4F"/>
    <w:rPr>
      <w:rFonts w:ascii="Calibri" w:hAnsi="Calibri" w:cs="Calibri"/>
      <w:sz w:val="16"/>
      <w:lang w:val="cs-CZ" w:eastAsia="cs-CZ" w:bidi="ar-SA"/>
    </w:rPr>
  </w:style>
  <w:style w:type="table" w:styleId="Mkatabulky">
    <w:name w:val="Table Grid"/>
    <w:basedOn w:val="Normlntabulka"/>
    <w:rsid w:val="008C3B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8C3B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560B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60B93"/>
    <w:rPr>
      <w:rFonts w:ascii="Calibri" w:hAnsi="Calibri"/>
      <w:sz w:val="22"/>
      <w:szCs w:val="22"/>
    </w:rPr>
  </w:style>
  <w:style w:type="character" w:customStyle="1" w:styleId="Nadpis1Char">
    <w:name w:val="Nadpis 1 Char"/>
    <w:link w:val="Nadpis1"/>
    <w:rsid w:val="00AA4E79"/>
    <w:rPr>
      <w:rFonts w:ascii="Calibri" w:hAnsi="Calibri"/>
      <w:b/>
      <w:color w:val="000000"/>
      <w:kern w:val="28"/>
      <w:sz w:val="32"/>
    </w:rPr>
  </w:style>
  <w:style w:type="paragraph" w:styleId="Textbubliny">
    <w:name w:val="Balloon Text"/>
    <w:basedOn w:val="Normln"/>
    <w:link w:val="TextbublinyChar"/>
    <w:rsid w:val="00334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46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600"/>
    <w:rPr>
      <w:b/>
      <w:bCs/>
    </w:rPr>
  </w:style>
  <w:style w:type="paragraph" w:styleId="Odstavecseseznamem">
    <w:name w:val="List Paragraph"/>
    <w:basedOn w:val="Normln"/>
    <w:uiPriority w:val="34"/>
    <w:qFormat/>
    <w:rsid w:val="003346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6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ND_GAS\Personalistika\Aktu&#225;ln&#237;\3_UHR_Inzerce%20pracovn&#237;ho%20m&#237;sta_MND%20GS_202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1AEEC86F4E41A97A99BDF9F7D4C8" ma:contentTypeVersion="0" ma:contentTypeDescription="Vytvoří nový dokument" ma:contentTypeScope="" ma:versionID="7d7157b3d05430f1c26475899461e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69D9C-6F9C-4E0F-827D-CB89214E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6B379-8261-4980-B0E2-D852A4CB5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C92E3E-58A3-42F2-AB96-8A34C9C7B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3_UHR_Inzerce pracovního místa_MND GS_2021.dotx</Template>
  <TotalTime>268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Kličková Gabriela</dc:creator>
  <cp:lastModifiedBy>Kličková Gabriela</cp:lastModifiedBy>
  <cp:revision>2</cp:revision>
  <cp:lastPrinted>2010-09-14T05:57:00Z</cp:lastPrinted>
  <dcterms:created xsi:type="dcterms:W3CDTF">2022-10-14T13:01:00Z</dcterms:created>
  <dcterms:modified xsi:type="dcterms:W3CDTF">2022-10-14T13:01:00Z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0x01010067CE1AEEC86F4E41A97A99BDF9F7D4C8</vt:lpwstr>
  </property>
</Properties>
</file>